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B" w:rsidRPr="00306D7C" w:rsidRDefault="005E60BB" w:rsidP="00306D7C">
      <w:pPr>
        <w:jc w:val="center"/>
        <w:rPr>
          <w:rFonts w:ascii="Californian FB" w:hAnsi="Californian FB"/>
          <w:sz w:val="32"/>
          <w:szCs w:val="32"/>
          <w:lang w:val="it-IT"/>
        </w:rPr>
      </w:pPr>
      <w:r w:rsidRPr="003D5011">
        <w:rPr>
          <w:rFonts w:ascii="Californian FB" w:hAnsi="Californian FB"/>
          <w:sz w:val="32"/>
          <w:szCs w:val="32"/>
          <w:lang w:val="it-IT"/>
        </w:rPr>
        <w:t>La Commissione Culturale del Comune di Arogno</w:t>
      </w:r>
      <w:r>
        <w:rPr>
          <w:rFonts w:ascii="Californian FB" w:hAnsi="Californian FB"/>
          <w:sz w:val="32"/>
          <w:szCs w:val="32"/>
          <w:lang w:val="it-IT"/>
        </w:rPr>
        <w:t xml:space="preserve"> propone il</w:t>
      </w:r>
    </w:p>
    <w:p w:rsidR="005E60BB" w:rsidRPr="00033697" w:rsidRDefault="005E60BB" w:rsidP="00033697">
      <w:pPr>
        <w:spacing w:after="120" w:line="240" w:lineRule="auto"/>
        <w:jc w:val="center"/>
        <w:rPr>
          <w:rFonts w:ascii="Californian FB" w:hAnsi="Californian FB"/>
          <w:b/>
          <w:sz w:val="104"/>
          <w:szCs w:val="104"/>
          <w:lang w:val="it-IT"/>
        </w:rPr>
      </w:pPr>
      <w:r w:rsidRPr="00033697">
        <w:rPr>
          <w:rFonts w:ascii="Californian FB" w:hAnsi="Californian FB"/>
          <w:b/>
          <w:sz w:val="104"/>
          <w:szCs w:val="104"/>
          <w:lang w:val="it-IT"/>
        </w:rPr>
        <w:t>Concerto di Natale</w:t>
      </w:r>
    </w:p>
    <w:p w:rsidR="005E60BB" w:rsidRPr="00306D7C" w:rsidRDefault="005E60BB" w:rsidP="00033697">
      <w:pPr>
        <w:spacing w:after="120" w:line="240" w:lineRule="auto"/>
        <w:jc w:val="center"/>
        <w:rPr>
          <w:rFonts w:ascii="Californian FB" w:hAnsi="Californian FB"/>
          <w:sz w:val="32"/>
          <w:szCs w:val="32"/>
          <w:lang w:val="it-IT"/>
        </w:rPr>
      </w:pPr>
      <w:r>
        <w:rPr>
          <w:rFonts w:ascii="Californian FB" w:hAnsi="Californian FB"/>
          <w:sz w:val="32"/>
          <w:szCs w:val="32"/>
          <w:lang w:val="it-IT"/>
        </w:rPr>
        <w:t>con</w:t>
      </w:r>
    </w:p>
    <w:p w:rsidR="005E60BB" w:rsidRPr="00306D7C" w:rsidRDefault="005E60BB" w:rsidP="00306D7C">
      <w:pPr>
        <w:jc w:val="center"/>
        <w:rPr>
          <w:rFonts w:ascii="Californian FB" w:hAnsi="Californian FB"/>
          <w:b/>
          <w:sz w:val="72"/>
          <w:szCs w:val="72"/>
          <w:lang w:val="it-IT"/>
        </w:rPr>
      </w:pPr>
      <w:r w:rsidRPr="00306D7C">
        <w:rPr>
          <w:rFonts w:ascii="Californian FB" w:hAnsi="Californian FB"/>
          <w:b/>
          <w:sz w:val="72"/>
          <w:szCs w:val="72"/>
          <w:lang w:val="it-IT"/>
        </w:rPr>
        <w:t>Ensemble Contrappunti Sonori</w:t>
      </w:r>
    </w:p>
    <w:p w:rsidR="005E60BB" w:rsidRPr="00CF60D9" w:rsidRDefault="005E60BB" w:rsidP="0074794D">
      <w:pPr>
        <w:jc w:val="center"/>
        <w:rPr>
          <w:rFonts w:ascii="Californian FB" w:hAnsi="Californian FB"/>
          <w:sz w:val="52"/>
          <w:szCs w:val="52"/>
          <w:lang w:val="it-IT"/>
        </w:rPr>
      </w:pPr>
      <w:r w:rsidRPr="00CF60D9">
        <w:rPr>
          <w:rFonts w:ascii="Californian FB" w:hAnsi="Californian FB"/>
          <w:sz w:val="52"/>
          <w:szCs w:val="52"/>
          <w:lang w:val="it-IT"/>
        </w:rPr>
        <w:t>Sabato 14.12.2013 ore 20.30</w:t>
      </w:r>
    </w:p>
    <w:p w:rsidR="005E60BB" w:rsidRPr="006D1C29" w:rsidRDefault="005E60BB" w:rsidP="00306D7C">
      <w:pPr>
        <w:jc w:val="center"/>
        <w:rPr>
          <w:rFonts w:ascii="Californian FB" w:hAnsi="Californian FB"/>
          <w:sz w:val="52"/>
          <w:szCs w:val="52"/>
          <w:lang w:val="it-IT"/>
        </w:rPr>
      </w:pPr>
      <w:r>
        <w:rPr>
          <w:rFonts w:ascii="Californian FB" w:hAnsi="Californian FB"/>
          <w:sz w:val="52"/>
          <w:szCs w:val="52"/>
          <w:lang w:val="it-IT"/>
        </w:rPr>
        <w:t>Nella Chiesa P</w:t>
      </w:r>
      <w:r w:rsidRPr="002A537E">
        <w:rPr>
          <w:rFonts w:ascii="Californian FB" w:hAnsi="Californian FB"/>
          <w:sz w:val="52"/>
          <w:szCs w:val="52"/>
          <w:lang w:val="it-IT"/>
        </w:rPr>
        <w:t>arrocchiale Santo Stefano di Arogno</w:t>
      </w:r>
      <w:r>
        <w:rPr>
          <w:rFonts w:ascii="Californian FB" w:hAnsi="Californian FB"/>
          <w:sz w:val="52"/>
          <w:szCs w:val="52"/>
          <w:lang w:val="it-IT"/>
        </w:rPr>
        <w:t xml:space="preserve"> </w:t>
      </w:r>
    </w:p>
    <w:p w:rsidR="005E60BB" w:rsidRDefault="005E60BB" w:rsidP="00B015CE">
      <w:pPr>
        <w:jc w:val="center"/>
        <w:rPr>
          <w:rFonts w:ascii="Californian FB" w:hAnsi="Californian FB"/>
          <w:sz w:val="44"/>
          <w:szCs w:val="44"/>
          <w:lang w:val="it-IT"/>
        </w:rPr>
      </w:pPr>
      <w:r w:rsidRPr="00B004F8">
        <w:rPr>
          <w:rFonts w:ascii="Californian FB" w:hAnsi="Californian FB"/>
          <w:noProof/>
          <w:sz w:val="44"/>
          <w:szCs w:val="4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style="width:274.8pt;height:219pt;visibility:visible">
            <v:imagedata r:id="rId4" o:title=""/>
          </v:shape>
        </w:pict>
      </w:r>
    </w:p>
    <w:p w:rsidR="005E60BB" w:rsidRDefault="005E60BB" w:rsidP="003D5011">
      <w:pPr>
        <w:rPr>
          <w:rFonts w:ascii="Californian FB" w:hAnsi="Californian FB"/>
          <w:sz w:val="44"/>
          <w:szCs w:val="44"/>
          <w:lang w:val="it-IT"/>
        </w:rPr>
      </w:pPr>
    </w:p>
    <w:p w:rsidR="005E60BB" w:rsidRDefault="005E60BB" w:rsidP="00B015CE">
      <w:pPr>
        <w:jc w:val="center"/>
        <w:rPr>
          <w:rFonts w:ascii="Californian FB" w:hAnsi="Californian FB"/>
          <w:sz w:val="44"/>
          <w:szCs w:val="44"/>
          <w:lang w:val="it-IT"/>
        </w:rPr>
      </w:pPr>
      <w:r>
        <w:rPr>
          <w:rFonts w:ascii="Californian FB" w:hAnsi="Californian FB"/>
          <w:sz w:val="44"/>
          <w:szCs w:val="44"/>
          <w:lang w:val="it-IT"/>
        </w:rPr>
        <w:t>Musiche di G.Ph</w:t>
      </w:r>
      <w:r w:rsidRPr="00B015CE">
        <w:rPr>
          <w:rFonts w:ascii="Californian FB" w:hAnsi="Californian FB"/>
          <w:sz w:val="44"/>
          <w:szCs w:val="44"/>
          <w:lang w:val="it-IT"/>
        </w:rPr>
        <w:t>.Telemann, O.Respighi e J.S.Bach</w:t>
      </w:r>
    </w:p>
    <w:p w:rsidR="005E60BB" w:rsidRDefault="005E60BB" w:rsidP="00B015CE">
      <w:pPr>
        <w:jc w:val="center"/>
        <w:rPr>
          <w:rFonts w:ascii="Californian FB" w:hAnsi="Californian FB"/>
          <w:sz w:val="44"/>
          <w:szCs w:val="44"/>
          <w:lang w:val="it-IT"/>
        </w:rPr>
      </w:pPr>
    </w:p>
    <w:p w:rsidR="005E60BB" w:rsidRPr="00B015CE" w:rsidRDefault="005E60BB" w:rsidP="00CF60D9">
      <w:pPr>
        <w:jc w:val="center"/>
        <w:rPr>
          <w:rFonts w:ascii="Californian FB" w:hAnsi="Californian FB"/>
          <w:sz w:val="32"/>
          <w:szCs w:val="32"/>
          <w:lang w:val="it-IT"/>
        </w:rPr>
      </w:pPr>
      <w:r w:rsidRPr="00B015CE">
        <w:rPr>
          <w:rFonts w:ascii="Californian FB" w:hAnsi="Californian FB"/>
          <w:sz w:val="32"/>
          <w:szCs w:val="32"/>
          <w:lang w:val="it-IT"/>
        </w:rPr>
        <w:t>Entrata libera</w:t>
      </w:r>
    </w:p>
    <w:p w:rsidR="005E60BB" w:rsidRDefault="005E60BB" w:rsidP="0074794D">
      <w:pPr>
        <w:jc w:val="center"/>
        <w:rPr>
          <w:rFonts w:ascii="Californian FB" w:hAnsi="Californian FB"/>
          <w:sz w:val="28"/>
          <w:szCs w:val="28"/>
          <w:lang w:val="it-IT"/>
        </w:rPr>
      </w:pPr>
      <w:r>
        <w:rPr>
          <w:rFonts w:ascii="Californian FB" w:hAnsi="Californian FB"/>
          <w:sz w:val="28"/>
          <w:szCs w:val="28"/>
          <w:lang w:val="it-IT"/>
        </w:rPr>
        <w:t>Dopo il concerto verranno offerti p</w:t>
      </w:r>
      <w:r w:rsidRPr="002A537E">
        <w:rPr>
          <w:rFonts w:ascii="Californian FB" w:hAnsi="Californian FB"/>
          <w:sz w:val="28"/>
          <w:szCs w:val="28"/>
          <w:lang w:val="it-IT"/>
        </w:rPr>
        <w:t>anettone e vin brulé sul sagrato della chiesa</w:t>
      </w:r>
    </w:p>
    <w:sectPr w:rsidR="005E60BB" w:rsidSect="00D62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94D"/>
    <w:rsid w:val="00033697"/>
    <w:rsid w:val="00120B43"/>
    <w:rsid w:val="002A0F7D"/>
    <w:rsid w:val="002A537E"/>
    <w:rsid w:val="00300037"/>
    <w:rsid w:val="003043E4"/>
    <w:rsid w:val="00306D7C"/>
    <w:rsid w:val="003B0F64"/>
    <w:rsid w:val="003C320E"/>
    <w:rsid w:val="003D5011"/>
    <w:rsid w:val="005E60BB"/>
    <w:rsid w:val="006D1C29"/>
    <w:rsid w:val="006F63B7"/>
    <w:rsid w:val="0074794D"/>
    <w:rsid w:val="007733AF"/>
    <w:rsid w:val="007A226A"/>
    <w:rsid w:val="009B5D18"/>
    <w:rsid w:val="00B004F8"/>
    <w:rsid w:val="00B015CE"/>
    <w:rsid w:val="00B7551B"/>
    <w:rsid w:val="00BC174F"/>
    <w:rsid w:val="00C76F79"/>
    <w:rsid w:val="00CD5FA4"/>
    <w:rsid w:val="00CF60D9"/>
    <w:rsid w:val="00D62570"/>
    <w:rsid w:val="00DF70F9"/>
    <w:rsid w:val="00F7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70"/>
    <w:pPr>
      <w:spacing w:after="200" w:line="276" w:lineRule="auto"/>
    </w:pPr>
    <w:rPr>
      <w:lang w:val="it-CH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Commissione Culturale del Comune di Arogno propone il</dc:title>
  <dc:subject/>
  <dc:creator>Eveline</dc:creator>
  <cp:keywords/>
  <dc:description/>
  <cp:lastModifiedBy>*</cp:lastModifiedBy>
  <cp:revision>2</cp:revision>
  <cp:lastPrinted>2013-11-27T15:22:00Z</cp:lastPrinted>
  <dcterms:created xsi:type="dcterms:W3CDTF">2013-11-29T15:02:00Z</dcterms:created>
  <dcterms:modified xsi:type="dcterms:W3CDTF">2013-11-29T15:02:00Z</dcterms:modified>
</cp:coreProperties>
</file>